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22E" w14:textId="1C29135B" w:rsidR="003B0AA2" w:rsidRPr="00AD10FB" w:rsidRDefault="00B2534A" w:rsidP="003B0A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B20339" wp14:editId="6529ECFB">
            <wp:simplePos x="0" y="0"/>
            <wp:positionH relativeFrom="margin">
              <wp:align>center</wp:align>
            </wp:positionH>
            <wp:positionV relativeFrom="paragraph">
              <wp:posOffset>-1203868</wp:posOffset>
            </wp:positionV>
            <wp:extent cx="3196961" cy="787400"/>
            <wp:effectExtent l="0" t="0" r="381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6961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FDC" w:rsidRPr="00AD10FB">
        <w:rPr>
          <w:rFonts w:ascii="Calibri" w:hAnsi="Calibri" w:cs="Calibri"/>
          <w:sz w:val="32"/>
          <w:szCs w:val="32"/>
        </w:rPr>
        <w:t>Afternoon School</w:t>
      </w:r>
      <w:r w:rsidR="000B6AB4" w:rsidRPr="00AD10FB">
        <w:rPr>
          <w:rFonts w:ascii="Calibri" w:hAnsi="Calibri" w:cs="Calibri"/>
          <w:sz w:val="32"/>
          <w:szCs w:val="32"/>
        </w:rPr>
        <w:t xml:space="preserve"> and </w:t>
      </w:r>
      <w:r w:rsidR="00587FDC" w:rsidRPr="00AD10FB">
        <w:rPr>
          <w:rFonts w:ascii="Calibri" w:hAnsi="Calibri" w:cs="Calibri"/>
          <w:sz w:val="32"/>
          <w:szCs w:val="32"/>
        </w:rPr>
        <w:t>Lunch Club</w:t>
      </w:r>
      <w:r w:rsidR="00485797">
        <w:rPr>
          <w:rFonts w:ascii="Calibri" w:hAnsi="Calibri" w:cs="Calibri"/>
          <w:sz w:val="32"/>
          <w:szCs w:val="32"/>
        </w:rPr>
        <w:t>s September</w:t>
      </w:r>
      <w:r w:rsidR="009E7766">
        <w:rPr>
          <w:rFonts w:ascii="Calibri" w:hAnsi="Calibri" w:cs="Calibri"/>
          <w:sz w:val="32"/>
          <w:szCs w:val="32"/>
        </w:rPr>
        <w:t xml:space="preserve"> </w:t>
      </w:r>
      <w:r w:rsidR="00AC4995" w:rsidRPr="00AD10FB">
        <w:rPr>
          <w:rFonts w:ascii="Calibri" w:hAnsi="Calibri" w:cs="Calibri"/>
          <w:sz w:val="32"/>
          <w:szCs w:val="32"/>
        </w:rPr>
        <w:t>202</w:t>
      </w:r>
      <w:r>
        <w:rPr>
          <w:rFonts w:ascii="Calibri" w:hAnsi="Calibri" w:cs="Calibri"/>
          <w:sz w:val="32"/>
          <w:szCs w:val="32"/>
        </w:rPr>
        <w:t>2</w:t>
      </w:r>
      <w:r w:rsidR="00485797">
        <w:rPr>
          <w:rFonts w:ascii="Calibri" w:hAnsi="Calibri" w:cs="Calibri"/>
          <w:sz w:val="32"/>
          <w:szCs w:val="32"/>
        </w:rPr>
        <w:t xml:space="preserve"> – July 2023</w:t>
      </w:r>
    </w:p>
    <w:p w14:paraId="1C551734" w14:textId="353FC66F" w:rsidR="003B0AA2" w:rsidRPr="00AD10FB" w:rsidRDefault="003B0AA2" w:rsidP="003B0AA2">
      <w:pPr>
        <w:jc w:val="center"/>
        <w:rPr>
          <w:rFonts w:ascii="Calibri" w:hAnsi="Calibri" w:cs="Calibri"/>
          <w:sz w:val="32"/>
          <w:szCs w:val="32"/>
        </w:rPr>
      </w:pPr>
    </w:p>
    <w:p w14:paraId="032ABAEC" w14:textId="26A0F060" w:rsidR="00587FDC" w:rsidRPr="00482CF1" w:rsidRDefault="003B0AA2" w:rsidP="003B0AA2">
      <w:pPr>
        <w:rPr>
          <w:rFonts w:ascii="Calibri" w:hAnsi="Calibri" w:cs="Calibri"/>
          <w:bCs/>
          <w:color w:val="DF0067"/>
          <w:sz w:val="24"/>
          <w:szCs w:val="24"/>
        </w:rPr>
      </w:pPr>
      <w:r w:rsidRPr="00482CF1">
        <w:rPr>
          <w:rFonts w:ascii="Calibri" w:hAnsi="Calibri" w:cs="Calibri"/>
          <w:bCs/>
          <w:color w:val="DF0067"/>
          <w:sz w:val="28"/>
          <w:szCs w:val="28"/>
        </w:rPr>
        <w:t xml:space="preserve">Afternoon School will start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Wedne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sday </w:t>
      </w:r>
      <w:r w:rsidR="00485797">
        <w:rPr>
          <w:rFonts w:ascii="Calibri" w:hAnsi="Calibri" w:cs="Calibri"/>
          <w:bCs/>
          <w:color w:val="DF0067"/>
          <w:sz w:val="28"/>
          <w:szCs w:val="28"/>
        </w:rPr>
        <w:t>7</w:t>
      </w:r>
      <w:r w:rsidR="00B2534A" w:rsidRPr="00485797">
        <w:rPr>
          <w:rFonts w:ascii="Calibri" w:hAnsi="Calibri" w:cs="Calibri"/>
          <w:bCs/>
          <w:color w:val="DF0067"/>
          <w:sz w:val="28"/>
          <w:szCs w:val="28"/>
          <w:vertAlign w:val="superscript"/>
        </w:rPr>
        <w:t>th</w:t>
      </w:r>
      <w:r w:rsidR="00485797">
        <w:rPr>
          <w:rFonts w:ascii="Calibri" w:hAnsi="Calibri" w:cs="Calibri"/>
          <w:bCs/>
          <w:color w:val="DF0067"/>
          <w:sz w:val="28"/>
          <w:szCs w:val="28"/>
        </w:rPr>
        <w:t xml:space="preserve"> September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 </w:t>
      </w:r>
      <w:r w:rsidR="00485797">
        <w:rPr>
          <w:rFonts w:ascii="Calibri" w:hAnsi="Calibri" w:cs="Calibri"/>
          <w:bCs/>
          <w:color w:val="DF0067"/>
          <w:sz w:val="28"/>
          <w:szCs w:val="28"/>
        </w:rPr>
        <w:t xml:space="preserve">2022 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and finish </w:t>
      </w:r>
      <w:r w:rsidR="00485797">
        <w:rPr>
          <w:rFonts w:ascii="Calibri" w:hAnsi="Calibri" w:cs="Calibri"/>
          <w:bCs/>
          <w:color w:val="DF0067"/>
          <w:sz w:val="28"/>
          <w:szCs w:val="28"/>
        </w:rPr>
        <w:t>Thurs</w:t>
      </w:r>
      <w:r w:rsidR="00B2534A" w:rsidRPr="00482CF1">
        <w:rPr>
          <w:rFonts w:ascii="Calibri" w:hAnsi="Calibri" w:cs="Calibri"/>
          <w:bCs/>
          <w:color w:val="DF0067"/>
          <w:sz w:val="28"/>
          <w:szCs w:val="28"/>
        </w:rPr>
        <w:t xml:space="preserve">day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6</w:t>
      </w:r>
      <w:r w:rsidR="00485797" w:rsidRPr="00485797">
        <w:rPr>
          <w:rFonts w:ascii="Calibri" w:hAnsi="Calibri" w:cs="Calibri"/>
          <w:bCs/>
          <w:color w:val="DF0067"/>
          <w:sz w:val="28"/>
          <w:szCs w:val="28"/>
          <w:vertAlign w:val="superscript"/>
        </w:rPr>
        <w:t>th</w:t>
      </w:r>
      <w:r w:rsidR="00485797">
        <w:rPr>
          <w:rFonts w:ascii="Calibri" w:hAnsi="Calibri" w:cs="Calibri"/>
          <w:bCs/>
          <w:color w:val="DF0067"/>
          <w:sz w:val="28"/>
          <w:szCs w:val="28"/>
        </w:rPr>
        <w:t xml:space="preserve"> </w:t>
      </w:r>
      <w:r w:rsidR="00482CF1" w:rsidRPr="00482CF1">
        <w:rPr>
          <w:rFonts w:ascii="Calibri" w:hAnsi="Calibri" w:cs="Calibri"/>
          <w:bCs/>
          <w:color w:val="DF0067"/>
          <w:sz w:val="28"/>
          <w:szCs w:val="28"/>
        </w:rPr>
        <w:t>July</w:t>
      </w:r>
      <w:r w:rsidR="00485797">
        <w:rPr>
          <w:rFonts w:ascii="Calibri" w:hAnsi="Calibri" w:cs="Calibri"/>
          <w:bCs/>
          <w:color w:val="DF0067"/>
          <w:sz w:val="28"/>
          <w:szCs w:val="28"/>
        </w:rPr>
        <w:t xml:space="preserve"> 2023</w:t>
      </w:r>
    </w:p>
    <w:p w14:paraId="3FEBE855" w14:textId="51F5A3A5" w:rsidR="00C43C36" w:rsidRDefault="00C43C36" w:rsidP="00587FDC">
      <w:pPr>
        <w:rPr>
          <w:rFonts w:ascii="Calibri" w:hAnsi="Calibri" w:cs="Calibri"/>
          <w:sz w:val="24"/>
          <w:szCs w:val="24"/>
        </w:rPr>
      </w:pPr>
    </w:p>
    <w:p w14:paraId="50DDBFE7" w14:textId="79397377" w:rsidR="00256073" w:rsidRDefault="00587FDC" w:rsidP="00587FDC">
      <w:pPr>
        <w:rPr>
          <w:rFonts w:ascii="Calibri" w:hAnsi="Calibri" w:cs="Calibri"/>
          <w:color w:val="DF0067"/>
          <w:sz w:val="24"/>
          <w:szCs w:val="24"/>
        </w:rPr>
      </w:pPr>
      <w:r w:rsidRPr="00AD10FB">
        <w:rPr>
          <w:rFonts w:ascii="Calibri" w:hAnsi="Calibri" w:cs="Calibri"/>
          <w:sz w:val="24"/>
          <w:szCs w:val="24"/>
        </w:rPr>
        <w:t>I would like to reserve a place for  _______________________</w:t>
      </w:r>
      <w:r w:rsidR="00C43C36">
        <w:rPr>
          <w:rFonts w:ascii="Calibri" w:hAnsi="Calibri" w:cs="Calibri"/>
          <w:sz w:val="24"/>
          <w:szCs w:val="24"/>
        </w:rPr>
        <w:t>________</w:t>
      </w:r>
      <w:r w:rsidRPr="00AD10FB">
        <w:rPr>
          <w:rFonts w:ascii="Calibri" w:hAnsi="Calibri" w:cs="Calibri"/>
          <w:sz w:val="24"/>
          <w:szCs w:val="24"/>
        </w:rPr>
        <w:t xml:space="preserve">__(child’s name) for the following clubs. Please tick accordingly and return to the office. </w:t>
      </w:r>
      <w:r w:rsidRPr="00482CF1">
        <w:rPr>
          <w:rFonts w:ascii="Calibri" w:hAnsi="Calibri" w:cs="Calibri"/>
          <w:color w:val="DF0067"/>
          <w:sz w:val="24"/>
          <w:szCs w:val="24"/>
        </w:rPr>
        <w:t>We have a maximum of 16 places available in each session, which will be allocated on a first come first served basis.</w:t>
      </w:r>
    </w:p>
    <w:p w14:paraId="2C0F9AF0" w14:textId="6DB7A2A8" w:rsidR="00485797" w:rsidRDefault="00485797" w:rsidP="00587FDC">
      <w:pPr>
        <w:rPr>
          <w:rFonts w:ascii="Calibri" w:hAnsi="Calibri" w:cs="Calibri"/>
          <w:color w:val="D658D3"/>
          <w:sz w:val="24"/>
          <w:szCs w:val="24"/>
        </w:rPr>
      </w:pPr>
    </w:p>
    <w:p w14:paraId="38E7ED16" w14:textId="5C46AA58" w:rsidR="00485797" w:rsidRPr="00C43C36" w:rsidRDefault="00485797" w:rsidP="00485797">
      <w:pPr>
        <w:rPr>
          <w:rFonts w:ascii="Calibri" w:hAnsi="Calibri" w:cs="Calibri"/>
          <w:color w:val="D658D3"/>
          <w:sz w:val="24"/>
          <w:szCs w:val="24"/>
        </w:rPr>
      </w:pPr>
      <w:r>
        <w:rPr>
          <w:rFonts w:ascii="Calibri" w:hAnsi="Calibri" w:cs="Calibri"/>
          <w:i/>
          <w:iCs/>
          <w:sz w:val="22"/>
        </w:rPr>
        <w:t>Places</w:t>
      </w:r>
      <w:r w:rsidRPr="00777A59"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i/>
          <w:iCs/>
          <w:sz w:val="22"/>
        </w:rPr>
        <w:t xml:space="preserve">are secured for the following term </w:t>
      </w:r>
      <w:r w:rsidRPr="00777A59">
        <w:rPr>
          <w:rFonts w:ascii="Calibri" w:hAnsi="Calibri" w:cs="Calibri"/>
          <w:i/>
          <w:iCs/>
          <w:sz w:val="22"/>
        </w:rPr>
        <w:t xml:space="preserve">automatically and fees added to the </w:t>
      </w:r>
      <w:r>
        <w:rPr>
          <w:rFonts w:ascii="Calibri" w:hAnsi="Calibri" w:cs="Calibri"/>
          <w:i/>
          <w:iCs/>
          <w:sz w:val="22"/>
        </w:rPr>
        <w:t xml:space="preserve">termly </w:t>
      </w:r>
      <w:r w:rsidRPr="00777A59">
        <w:rPr>
          <w:rFonts w:ascii="Calibri" w:hAnsi="Calibri" w:cs="Calibri"/>
          <w:i/>
          <w:iCs/>
          <w:sz w:val="22"/>
        </w:rPr>
        <w:t>invoice</w:t>
      </w:r>
      <w:r w:rsidRPr="00777A59">
        <w:rPr>
          <w:rFonts w:ascii="Calibri" w:hAnsi="Calibri" w:cs="Calibri"/>
          <w:i/>
          <w:iCs/>
          <w:sz w:val="24"/>
          <w:szCs w:val="24"/>
        </w:rPr>
        <w:t>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777A59">
        <w:rPr>
          <w:rFonts w:ascii="Calibri" w:hAnsi="Calibri" w:cs="Calibri"/>
          <w:i/>
          <w:iCs/>
          <w:sz w:val="22"/>
        </w:rPr>
        <w:t xml:space="preserve">Should you wish to </w:t>
      </w:r>
      <w:r>
        <w:rPr>
          <w:rFonts w:ascii="Calibri" w:hAnsi="Calibri" w:cs="Calibri"/>
          <w:i/>
          <w:iCs/>
          <w:sz w:val="22"/>
        </w:rPr>
        <w:t>change</w:t>
      </w:r>
      <w:r w:rsidRPr="00777A59">
        <w:rPr>
          <w:rFonts w:ascii="Calibri" w:hAnsi="Calibri" w:cs="Calibri"/>
          <w:i/>
          <w:iCs/>
          <w:sz w:val="22"/>
        </w:rPr>
        <w:t xml:space="preserve"> any of </w:t>
      </w:r>
      <w:r>
        <w:rPr>
          <w:rFonts w:ascii="Calibri" w:hAnsi="Calibri" w:cs="Calibri"/>
          <w:i/>
          <w:iCs/>
          <w:sz w:val="22"/>
        </w:rPr>
        <w:t>your bookings</w:t>
      </w:r>
      <w:r w:rsidRPr="00777A59">
        <w:rPr>
          <w:rFonts w:ascii="Calibri" w:hAnsi="Calibri" w:cs="Calibri"/>
          <w:i/>
          <w:iCs/>
          <w:sz w:val="22"/>
        </w:rPr>
        <w:t xml:space="preserve"> for the following term please </w:t>
      </w:r>
      <w:r>
        <w:rPr>
          <w:rFonts w:ascii="Calibri" w:hAnsi="Calibri" w:cs="Calibri"/>
          <w:i/>
          <w:iCs/>
          <w:sz w:val="22"/>
        </w:rPr>
        <w:t xml:space="preserve">email Jill so the place can </w:t>
      </w:r>
      <w:r w:rsidR="00941A2B">
        <w:rPr>
          <w:rFonts w:ascii="Calibri" w:hAnsi="Calibri" w:cs="Calibri"/>
          <w:i/>
          <w:iCs/>
          <w:sz w:val="22"/>
        </w:rPr>
        <w:t xml:space="preserve">be </w:t>
      </w:r>
      <w:r>
        <w:rPr>
          <w:rFonts w:ascii="Calibri" w:hAnsi="Calibri" w:cs="Calibri"/>
          <w:i/>
          <w:iCs/>
          <w:sz w:val="22"/>
        </w:rPr>
        <w:t xml:space="preserve">reallocated to others. </w:t>
      </w:r>
    </w:p>
    <w:p w14:paraId="3F88D41D" w14:textId="77777777" w:rsidR="00AD10FB" w:rsidRPr="00AD10FB" w:rsidRDefault="00AD10FB" w:rsidP="00587FDC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559"/>
        <w:gridCol w:w="1514"/>
      </w:tblGrid>
      <w:tr w:rsidR="00AD10FB" w:rsidRPr="00AD10FB" w14:paraId="479B0B54" w14:textId="77777777" w:rsidTr="00A41349">
        <w:tc>
          <w:tcPr>
            <w:tcW w:w="7650" w:type="dxa"/>
          </w:tcPr>
          <w:p w14:paraId="6C963442" w14:textId="77777777" w:rsidR="00AD10FB" w:rsidRPr="00AD10FB" w:rsidRDefault="00AD10FB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Club and Day  </w:t>
            </w:r>
          </w:p>
        </w:tc>
        <w:tc>
          <w:tcPr>
            <w:tcW w:w="1559" w:type="dxa"/>
          </w:tcPr>
          <w:p w14:paraId="595FC122" w14:textId="77777777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Cost per term £’s</w:t>
            </w:r>
          </w:p>
        </w:tc>
        <w:tc>
          <w:tcPr>
            <w:tcW w:w="1514" w:type="dxa"/>
          </w:tcPr>
          <w:p w14:paraId="49812A9D" w14:textId="07E2D22A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Please tick accordingly</w:t>
            </w:r>
          </w:p>
        </w:tc>
      </w:tr>
      <w:tr w:rsidR="00AD10FB" w:rsidRPr="00AD10FB" w14:paraId="61467727" w14:textId="77777777" w:rsidTr="00A41349">
        <w:tc>
          <w:tcPr>
            <w:tcW w:w="7650" w:type="dxa"/>
          </w:tcPr>
          <w:p w14:paraId="206535A1" w14:textId="0775814E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Monday – Ballet</w:t>
            </w:r>
            <w:r w:rsidR="00466D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until 3.15 pm</w:t>
            </w:r>
            <w:r w:rsidR="00A4134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.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65C71304" w14:textId="4A480690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21315CC4" w14:textId="23A54943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01CFABC" w14:textId="77777777" w:rsidTr="00A41349">
        <w:tc>
          <w:tcPr>
            <w:tcW w:w="7650" w:type="dxa"/>
          </w:tcPr>
          <w:p w14:paraId="6694B5D8" w14:textId="36D67FF5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Tuesday - Tennis until 3.15pm.  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72111421" w14:textId="09FAABD4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143E2F13" w14:textId="16F84511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6273EA72" w14:textId="77777777" w:rsidTr="00A41349">
        <w:tc>
          <w:tcPr>
            <w:tcW w:w="7650" w:type="dxa"/>
          </w:tcPr>
          <w:p w14:paraId="322C39D6" w14:textId="0552B93F" w:rsidR="00466D4A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Wednesday - Football and Ball </w:t>
            </w:r>
            <w:r w:rsidR="00B253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Games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until 3.15pm</w:t>
            </w:r>
            <w:r w:rsidRPr="00AD10FB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14:paraId="2FDC57A6" w14:textId="5C3D2E76" w:rsidR="00AD10FB" w:rsidRPr="00AD10FB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331B4842" w14:textId="693F29E7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38AFD45C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06AE7DFA" w14:textId="77777777" w:rsidTr="00A41349">
        <w:tc>
          <w:tcPr>
            <w:tcW w:w="7650" w:type="dxa"/>
          </w:tcPr>
          <w:p w14:paraId="5FA20059" w14:textId="0D6BB1F6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Thursday – Funky Grooves </w:t>
            </w:r>
            <w:r w:rsidR="00A4134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&amp;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Creative Story Telling until 3.15pm. 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            </w:t>
            </w:r>
          </w:p>
        </w:tc>
        <w:tc>
          <w:tcPr>
            <w:tcW w:w="1559" w:type="dxa"/>
          </w:tcPr>
          <w:p w14:paraId="64F44E4A" w14:textId="658EC660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0B6C65AC" w14:textId="4D7E59B8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43FF115A" w14:textId="77777777" w:rsidTr="00A41349">
        <w:tc>
          <w:tcPr>
            <w:tcW w:w="7650" w:type="dxa"/>
          </w:tcPr>
          <w:p w14:paraId="1E56FBE2" w14:textId="77777777" w:rsidR="00A41349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Friday – Cookery, Science and Nature</w:t>
            </w:r>
            <w:r w:rsidR="00466D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until 3.15pm. </w:t>
            </w:r>
          </w:p>
          <w:p w14:paraId="4149EE21" w14:textId="76B524F0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4C413AA2" w14:textId="5FE8CCE2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3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5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7D734019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6E42112" w14:textId="77777777" w:rsidTr="00A41349">
        <w:tc>
          <w:tcPr>
            <w:tcW w:w="7650" w:type="dxa"/>
          </w:tcPr>
          <w:p w14:paraId="2B49753A" w14:textId="1BDF59D9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Lunch Club Only until 1.30pm Monday </w:t>
            </w:r>
          </w:p>
        </w:tc>
        <w:tc>
          <w:tcPr>
            <w:tcW w:w="1559" w:type="dxa"/>
          </w:tcPr>
          <w:p w14:paraId="3C22E925" w14:textId="1EE1E0F3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30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2256F753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04C257C5" w14:textId="77777777" w:rsidTr="00A41349">
        <w:tc>
          <w:tcPr>
            <w:tcW w:w="7650" w:type="dxa"/>
          </w:tcPr>
          <w:p w14:paraId="18D56BB6" w14:textId="61E02F2A" w:rsidR="00AD10FB" w:rsidRPr="00AD10FB" w:rsidRDefault="00AD10FB" w:rsidP="00E312A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Tuesday</w:t>
            </w:r>
          </w:p>
        </w:tc>
        <w:tc>
          <w:tcPr>
            <w:tcW w:w="1559" w:type="dxa"/>
          </w:tcPr>
          <w:p w14:paraId="4E91D31F" w14:textId="0D249254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30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4B5D3A55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8DEB4C7" w14:textId="77777777" w:rsidTr="00A41349">
        <w:tc>
          <w:tcPr>
            <w:tcW w:w="7650" w:type="dxa"/>
          </w:tcPr>
          <w:p w14:paraId="2EADE0DB" w14:textId="3846C1B4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Wednesday</w:t>
            </w:r>
          </w:p>
        </w:tc>
        <w:tc>
          <w:tcPr>
            <w:tcW w:w="1559" w:type="dxa"/>
          </w:tcPr>
          <w:p w14:paraId="5F98058D" w14:textId="6F8A8378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30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6619E3D0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3DE273A4" w14:textId="77777777" w:rsidTr="00A41349">
        <w:tc>
          <w:tcPr>
            <w:tcW w:w="7650" w:type="dxa"/>
          </w:tcPr>
          <w:p w14:paraId="02CA0832" w14:textId="4CE4195D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Lunch Club Only until 1.30pm Thursday </w:t>
            </w:r>
          </w:p>
        </w:tc>
        <w:tc>
          <w:tcPr>
            <w:tcW w:w="1559" w:type="dxa"/>
          </w:tcPr>
          <w:p w14:paraId="1BA907BC" w14:textId="5DFCC339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30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3E9A7929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2322A4E" w14:textId="77777777" w:rsidTr="00A41349">
        <w:tc>
          <w:tcPr>
            <w:tcW w:w="7650" w:type="dxa"/>
          </w:tcPr>
          <w:p w14:paraId="337B24D5" w14:textId="5B6D6458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Friday</w:t>
            </w:r>
          </w:p>
        </w:tc>
        <w:tc>
          <w:tcPr>
            <w:tcW w:w="1559" w:type="dxa"/>
          </w:tcPr>
          <w:p w14:paraId="1640D972" w14:textId="0693C7D4" w:rsidR="00AD10FB" w:rsidRPr="00482CF1" w:rsidRDefault="00AD10FB" w:rsidP="00AD10FB">
            <w:pPr>
              <w:jc w:val="center"/>
              <w:rPr>
                <w:rFonts w:ascii="Calibri" w:hAnsi="Calibri" w:cs="Calibri"/>
                <w:color w:val="DF0067"/>
                <w:sz w:val="28"/>
                <w:szCs w:val="28"/>
              </w:rPr>
            </w:pP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1</w:t>
            </w:r>
            <w:r w:rsidR="00485797">
              <w:rPr>
                <w:rFonts w:ascii="Calibri" w:hAnsi="Calibri" w:cs="Calibri"/>
                <w:color w:val="DF0067"/>
                <w:sz w:val="28"/>
                <w:szCs w:val="28"/>
              </w:rPr>
              <w:t>30</w:t>
            </w:r>
            <w:r w:rsidRPr="00482CF1">
              <w:rPr>
                <w:rFonts w:ascii="Calibri" w:hAnsi="Calibri" w:cs="Calibri"/>
                <w:color w:val="DF0067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50E2AAA0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1182975" w14:textId="1D083B5C" w:rsidR="00587FDC" w:rsidRPr="00AD10FB" w:rsidRDefault="00256073" w:rsidP="00587FDC">
      <w:pPr>
        <w:rPr>
          <w:rFonts w:ascii="Calibri" w:hAnsi="Calibri" w:cs="Calibri"/>
          <w:sz w:val="22"/>
        </w:rPr>
      </w:pP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  <w:t xml:space="preserve">        </w:t>
      </w: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3118"/>
      </w:tblGrid>
      <w:tr w:rsidR="00A41349" w:rsidRPr="00AD10FB" w14:paraId="5276D001" w14:textId="77777777" w:rsidTr="00AF43A9">
        <w:trPr>
          <w:trHeight w:val="450"/>
        </w:trPr>
        <w:tc>
          <w:tcPr>
            <w:tcW w:w="3118" w:type="dxa"/>
          </w:tcPr>
          <w:p w14:paraId="5E5A8A41" w14:textId="3BC12FD9" w:rsidR="00A41349" w:rsidRPr="00AD10FB" w:rsidRDefault="00A41349" w:rsidP="00E312A1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2"/>
              </w:rPr>
              <w:t>Total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AD10FB">
              <w:rPr>
                <w:rFonts w:ascii="Calibri" w:hAnsi="Calibri" w:cs="Calibri"/>
                <w:color w:val="000000" w:themeColor="text1"/>
                <w:sz w:val="22"/>
              </w:rPr>
              <w:t xml:space="preserve">         </w:t>
            </w:r>
          </w:p>
        </w:tc>
      </w:tr>
    </w:tbl>
    <w:p w14:paraId="7C792F98" w14:textId="6D3CAD51" w:rsidR="00CF781A" w:rsidRPr="00466D4A" w:rsidRDefault="00CF781A" w:rsidP="00D7372B">
      <w:pPr>
        <w:pStyle w:val="BodyText"/>
        <w:spacing w:before="120"/>
        <w:rPr>
          <w:rFonts w:ascii="Calibri" w:hAnsi="Calibri" w:cs="Calibri"/>
          <w:b/>
          <w:color w:val="E013FF" w:themeColor="accent6" w:themeTint="99"/>
          <w:sz w:val="21"/>
          <w:szCs w:val="21"/>
        </w:rPr>
      </w:pPr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Cost of </w:t>
      </w:r>
      <w:proofErr w:type="spellStart"/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>Adhoc</w:t>
      </w:r>
      <w:proofErr w:type="spellEnd"/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session </w:t>
      </w:r>
      <w:r w:rsidR="00256073" w:rsidRPr="000E36C9">
        <w:rPr>
          <w:rFonts w:ascii="Calibri" w:hAnsi="Calibri" w:cs="Calibri"/>
          <w:b/>
          <w:color w:val="000000" w:themeColor="text1"/>
          <w:sz w:val="21"/>
          <w:szCs w:val="21"/>
        </w:rPr>
        <w:t>when available</w:t>
      </w:r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>:</w:t>
      </w:r>
      <w:r w:rsidR="00EA34DE"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  <w:r w:rsidR="00AD10FB"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  <w:r w:rsidR="00256073" w:rsidRPr="00482CF1">
        <w:rPr>
          <w:rFonts w:ascii="Calibri" w:hAnsi="Calibri" w:cs="Calibri"/>
          <w:b/>
          <w:color w:val="DF0067"/>
          <w:sz w:val="21"/>
          <w:szCs w:val="21"/>
        </w:rPr>
        <w:t xml:space="preserve">Afternoon Club including lunch club £ </w:t>
      </w:r>
      <w:r w:rsidR="00485797">
        <w:rPr>
          <w:rFonts w:ascii="Calibri" w:hAnsi="Calibri" w:cs="Calibri"/>
          <w:b/>
          <w:color w:val="DF0067"/>
          <w:sz w:val="21"/>
          <w:szCs w:val="21"/>
        </w:rPr>
        <w:t>44.00</w:t>
      </w:r>
    </w:p>
    <w:p w14:paraId="2B3E4BC9" w14:textId="77777777" w:rsidR="00AD10FB" w:rsidRDefault="00AD10FB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</w:p>
    <w:p w14:paraId="6B1034FA" w14:textId="47949C55" w:rsidR="00D7372B" w:rsidRPr="00AD10FB" w:rsidRDefault="00D7372B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  <w:r w:rsidRPr="00AD10FB">
        <w:rPr>
          <w:rFonts w:ascii="Calibri" w:hAnsi="Calibri" w:cs="Calibri"/>
          <w:sz w:val="21"/>
          <w:szCs w:val="21"/>
        </w:rPr>
        <w:t>Parent</w:t>
      </w:r>
      <w:r w:rsidR="00B4791B" w:rsidRPr="00AD10FB">
        <w:rPr>
          <w:rFonts w:ascii="Calibri" w:hAnsi="Calibri" w:cs="Calibri"/>
          <w:sz w:val="21"/>
          <w:szCs w:val="21"/>
        </w:rPr>
        <w:t>’s N</w:t>
      </w:r>
      <w:r w:rsidRPr="00AD10FB">
        <w:rPr>
          <w:rFonts w:ascii="Calibri" w:hAnsi="Calibri" w:cs="Calibri"/>
          <w:sz w:val="21"/>
          <w:szCs w:val="21"/>
        </w:rPr>
        <w:t>ame:_________________________________ Date:_________________________</w:t>
      </w:r>
    </w:p>
    <w:p w14:paraId="3956D861" w14:textId="77777777" w:rsidR="009B0AD9" w:rsidRPr="00AD10FB" w:rsidRDefault="009B0AD9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</w:p>
    <w:p w14:paraId="565A1150" w14:textId="209362F9" w:rsidR="00B4791B" w:rsidRPr="00AD10FB" w:rsidRDefault="00D7372B" w:rsidP="00D7372B">
      <w:pPr>
        <w:pStyle w:val="BodyText"/>
        <w:rPr>
          <w:rFonts w:ascii="Calibri" w:hAnsi="Calibri" w:cs="Calibri"/>
          <w:sz w:val="21"/>
          <w:szCs w:val="21"/>
        </w:rPr>
      </w:pPr>
      <w:r w:rsidRPr="00AD10FB">
        <w:rPr>
          <w:rFonts w:ascii="Calibri" w:hAnsi="Calibri" w:cs="Calibri"/>
          <w:sz w:val="21"/>
          <w:szCs w:val="21"/>
        </w:rPr>
        <w:t>Parent</w:t>
      </w:r>
      <w:r w:rsidR="00AD10FB">
        <w:rPr>
          <w:rFonts w:ascii="Calibri" w:hAnsi="Calibri" w:cs="Calibri"/>
          <w:sz w:val="21"/>
          <w:szCs w:val="21"/>
        </w:rPr>
        <w:t>’s</w:t>
      </w:r>
      <w:r w:rsidRPr="00AD10FB">
        <w:rPr>
          <w:rFonts w:ascii="Calibri" w:hAnsi="Calibri" w:cs="Calibri"/>
          <w:sz w:val="21"/>
          <w:szCs w:val="21"/>
        </w:rPr>
        <w:t xml:space="preserve"> signature: _____________________________ Total Payment of £ _______________ </w:t>
      </w:r>
    </w:p>
    <w:p w14:paraId="3A61DEAF" w14:textId="48BFA8AD" w:rsidR="00A65B0D" w:rsidRPr="00C43C36" w:rsidRDefault="00256073" w:rsidP="00C43C36">
      <w:pPr>
        <w:pStyle w:val="BodyText"/>
        <w:rPr>
          <w:rFonts w:ascii="Calibri" w:hAnsi="Calibri" w:cs="Calibri"/>
          <w:b/>
          <w:color w:val="C828B2"/>
          <w:sz w:val="24"/>
          <w:szCs w:val="24"/>
        </w:rPr>
      </w:pPr>
      <w:r w:rsidRPr="00482CF1">
        <w:rPr>
          <w:rFonts w:ascii="Calibri" w:hAnsi="Calibri" w:cs="Calibri"/>
          <w:b/>
          <w:color w:val="DF0067"/>
          <w:sz w:val="24"/>
          <w:szCs w:val="24"/>
        </w:rPr>
        <w:t>P</w:t>
      </w:r>
      <w:r w:rsidR="00D7372B" w:rsidRPr="00482CF1">
        <w:rPr>
          <w:rFonts w:ascii="Calibri" w:hAnsi="Calibri" w:cs="Calibri"/>
          <w:b/>
          <w:color w:val="DF0067"/>
          <w:sz w:val="24"/>
          <w:szCs w:val="24"/>
        </w:rPr>
        <w:t xml:space="preserve">lease add to my </w:t>
      </w:r>
      <w:r w:rsidR="00485797">
        <w:rPr>
          <w:rFonts w:ascii="Calibri" w:hAnsi="Calibri" w:cs="Calibri"/>
          <w:b/>
          <w:color w:val="DF0067"/>
          <w:sz w:val="24"/>
          <w:szCs w:val="24"/>
        </w:rPr>
        <w:t>termly</w:t>
      </w:r>
      <w:r w:rsidR="00D7372B" w:rsidRPr="00482CF1">
        <w:rPr>
          <w:rFonts w:ascii="Calibri" w:hAnsi="Calibri" w:cs="Calibri"/>
          <w:b/>
          <w:color w:val="DF0067"/>
          <w:sz w:val="24"/>
          <w:szCs w:val="24"/>
        </w:rPr>
        <w:t xml:space="preserve"> invoice_____</w:t>
      </w:r>
      <w:r w:rsidR="00AD10FB" w:rsidRPr="00482CF1">
        <w:rPr>
          <w:rFonts w:ascii="Calibri" w:hAnsi="Calibri" w:cs="Calibri"/>
          <w:b/>
          <w:color w:val="DF0067"/>
          <w:sz w:val="24"/>
          <w:szCs w:val="24"/>
        </w:rPr>
        <w:t xml:space="preserve">. A </w:t>
      </w:r>
      <w:r w:rsidR="00D7372B" w:rsidRPr="00482CF1">
        <w:rPr>
          <w:rFonts w:ascii="Calibri" w:hAnsi="Calibri" w:cs="Calibri"/>
          <w:b/>
          <w:color w:val="DF0067"/>
          <w:sz w:val="24"/>
          <w:szCs w:val="24"/>
        </w:rPr>
        <w:t>transfer via BACS has been made______. (please tick accordingly)</w:t>
      </w:r>
      <w:r w:rsidRPr="00482CF1">
        <w:rPr>
          <w:rFonts w:ascii="Calibri" w:hAnsi="Calibri" w:cs="Calibri"/>
          <w:b/>
          <w:color w:val="DF0067"/>
          <w:sz w:val="24"/>
          <w:szCs w:val="24"/>
        </w:rPr>
        <w:t xml:space="preserve">         </w:t>
      </w:r>
      <w:r w:rsidR="00601955" w:rsidRPr="00AD10FB">
        <w:rPr>
          <w:rFonts w:ascii="Calibri" w:hAnsi="Calibri" w:cs="Calibri"/>
          <w:b/>
          <w:sz w:val="24"/>
          <w:szCs w:val="24"/>
        </w:rPr>
        <w:t>To pay electronically/ BACS:</w:t>
      </w:r>
      <w:r w:rsidR="00601955" w:rsidRPr="00AD10FB">
        <w:rPr>
          <w:rFonts w:ascii="Calibri" w:hAnsi="Calibri" w:cs="Calibri"/>
          <w:sz w:val="24"/>
          <w:szCs w:val="24"/>
        </w:rPr>
        <w:t xml:space="preserve">  345 Nursery School, NatWest Account No 28260368, Sort Code 50-21-01.  PLEASE PUT YOUR SURNAME AS REFERENCE AND CONFIRM PAYMENT TO THE SCHOOL OFFICE VIA EMAIL </w:t>
      </w:r>
      <w:hyperlink r:id="rId8" w:history="1">
        <w:r w:rsidRPr="00941A2B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admin@345nurseryschool.com</w:t>
        </w:r>
      </w:hyperlink>
    </w:p>
    <w:sectPr w:rsidR="00A65B0D" w:rsidRPr="00C43C36" w:rsidSect="00FE0EC3">
      <w:headerReference w:type="default" r:id="rId9"/>
      <w:headerReference w:type="first" r:id="rId10"/>
      <w:pgSz w:w="12240" w:h="15840"/>
      <w:pgMar w:top="720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5684" w14:textId="77777777" w:rsidR="00930E3E" w:rsidRDefault="00930E3E">
      <w:r>
        <w:separator/>
      </w:r>
    </w:p>
  </w:endnote>
  <w:endnote w:type="continuationSeparator" w:id="0">
    <w:p w14:paraId="512C28B2" w14:textId="77777777" w:rsidR="00930E3E" w:rsidRDefault="0093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80B4" w14:textId="77777777" w:rsidR="00930E3E" w:rsidRDefault="00930E3E">
      <w:r>
        <w:separator/>
      </w:r>
    </w:p>
  </w:footnote>
  <w:footnote w:type="continuationSeparator" w:id="0">
    <w:p w14:paraId="2858B72A" w14:textId="77777777" w:rsidR="00930E3E" w:rsidRDefault="0093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02CC" w14:textId="77777777" w:rsidR="00D13191" w:rsidRDefault="00D1319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85D3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80" w:firstRow="0" w:lastRow="0" w:firstColumn="1" w:lastColumn="0" w:noHBand="0" w:noVBand="1"/>
    </w:tblPr>
    <w:tblGrid>
      <w:gridCol w:w="3672"/>
      <w:gridCol w:w="3672"/>
      <w:gridCol w:w="3672"/>
    </w:tblGrid>
    <w:tr w:rsidR="00987D63" w14:paraId="277FDBF8" w14:textId="77777777" w:rsidTr="002544F1">
      <w:trPr>
        <w:trHeight w:val="288"/>
      </w:trPr>
      <w:tc>
        <w:tcPr>
          <w:tcW w:w="3672" w:type="dxa"/>
        </w:tcPr>
        <w:p w14:paraId="292C20B6" w14:textId="77777777" w:rsidR="00987D63" w:rsidRPr="00B2534A" w:rsidRDefault="00987D63" w:rsidP="002544F1">
          <w:pPr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345 Nursery School</w:t>
          </w:r>
        </w:p>
      </w:tc>
      <w:tc>
        <w:tcPr>
          <w:tcW w:w="3672" w:type="dxa"/>
        </w:tcPr>
        <w:p w14:paraId="1CEFB47F" w14:textId="77777777" w:rsidR="00987D63" w:rsidRDefault="00987D63" w:rsidP="002544F1"/>
      </w:tc>
      <w:tc>
        <w:tcPr>
          <w:tcW w:w="3672" w:type="dxa"/>
        </w:tcPr>
        <w:p w14:paraId="32EC1F77" w14:textId="62CDC80C" w:rsidR="00987D63" w:rsidRPr="00B2534A" w:rsidRDefault="00987D63" w:rsidP="002544F1">
          <w:pPr>
            <w:jc w:val="right"/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Office:</w:t>
          </w:r>
        </w:p>
      </w:tc>
    </w:tr>
    <w:tr w:rsidR="00987D63" w14:paraId="321BBF48" w14:textId="77777777" w:rsidTr="002544F1">
      <w:tc>
        <w:tcPr>
          <w:tcW w:w="3672" w:type="dxa"/>
        </w:tcPr>
        <w:p w14:paraId="6F26745C" w14:textId="77777777" w:rsidR="00987D63" w:rsidRPr="00B2534A" w:rsidRDefault="00987D63" w:rsidP="002544F1">
          <w:pPr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Fitzhugh Community Clubroom</w:t>
          </w:r>
        </w:p>
      </w:tc>
      <w:tc>
        <w:tcPr>
          <w:tcW w:w="3672" w:type="dxa"/>
        </w:tcPr>
        <w:p w14:paraId="314AE143" w14:textId="0D52F843" w:rsidR="00987D63" w:rsidRDefault="00987D63" w:rsidP="002544F1"/>
      </w:tc>
      <w:tc>
        <w:tcPr>
          <w:tcW w:w="3672" w:type="dxa"/>
        </w:tcPr>
        <w:p w14:paraId="20B09A4A" w14:textId="77777777" w:rsidR="00987D63" w:rsidRPr="00B2534A" w:rsidRDefault="00987D63" w:rsidP="002544F1">
          <w:pPr>
            <w:jc w:val="right"/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 xml:space="preserve">69 Brodrick Road, </w:t>
          </w:r>
        </w:p>
      </w:tc>
    </w:tr>
    <w:tr w:rsidR="00987D63" w:rsidRPr="009A1786" w14:paraId="0DC2E934" w14:textId="77777777" w:rsidTr="002544F1">
      <w:trPr>
        <w:trHeight w:val="288"/>
      </w:trPr>
      <w:tc>
        <w:tcPr>
          <w:tcW w:w="3672" w:type="dxa"/>
        </w:tcPr>
        <w:p w14:paraId="6D86020C" w14:textId="77777777" w:rsidR="00987D63" w:rsidRPr="00B2534A" w:rsidRDefault="00987D63" w:rsidP="002544F1">
          <w:pPr>
            <w:rPr>
              <w:rFonts w:ascii="Calibri" w:hAnsi="Calibri"/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Fitzhugh Grove, Trinity Road</w:t>
          </w:r>
        </w:p>
      </w:tc>
      <w:tc>
        <w:tcPr>
          <w:tcW w:w="3672" w:type="dxa"/>
        </w:tcPr>
        <w:p w14:paraId="49097ED8" w14:textId="4E584CC3" w:rsidR="00987D63" w:rsidRDefault="00987D63" w:rsidP="002544F1"/>
      </w:tc>
      <w:tc>
        <w:tcPr>
          <w:tcW w:w="3672" w:type="dxa"/>
        </w:tcPr>
        <w:p w14:paraId="0C54014F" w14:textId="77777777" w:rsidR="00987D63" w:rsidRPr="00B2534A" w:rsidRDefault="00987D63" w:rsidP="002544F1">
          <w:pPr>
            <w:jc w:val="right"/>
            <w:rPr>
              <w:rFonts w:ascii="Calibri" w:hAnsi="Calibri"/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London, SW17 7DX</w:t>
          </w:r>
        </w:p>
      </w:tc>
    </w:tr>
    <w:tr w:rsidR="00987D63" w14:paraId="2E8CDC66" w14:textId="77777777" w:rsidTr="002544F1">
      <w:trPr>
        <w:trHeight w:val="297"/>
      </w:trPr>
      <w:tc>
        <w:tcPr>
          <w:tcW w:w="3672" w:type="dxa"/>
        </w:tcPr>
        <w:p w14:paraId="09791788" w14:textId="699236AE" w:rsidR="00987D63" w:rsidRPr="00B2534A" w:rsidRDefault="00282EE5" w:rsidP="002544F1">
          <w:pPr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London, SW18 3SA</w:t>
          </w:r>
        </w:p>
      </w:tc>
      <w:tc>
        <w:tcPr>
          <w:tcW w:w="3672" w:type="dxa"/>
        </w:tcPr>
        <w:p w14:paraId="05887342" w14:textId="1EE38B86" w:rsidR="00987D63" w:rsidRDefault="00987D63" w:rsidP="002544F1"/>
      </w:tc>
      <w:tc>
        <w:tcPr>
          <w:tcW w:w="3672" w:type="dxa"/>
        </w:tcPr>
        <w:p w14:paraId="5EBA5CF4" w14:textId="77777777" w:rsidR="00987D63" w:rsidRPr="00B2534A" w:rsidRDefault="00987D63" w:rsidP="002544F1">
          <w:pPr>
            <w:jc w:val="right"/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Ofsted: EY550102</w:t>
          </w:r>
        </w:p>
      </w:tc>
    </w:tr>
    <w:tr w:rsidR="00987D63" w14:paraId="6C1D5C44" w14:textId="77777777" w:rsidTr="002544F1">
      <w:trPr>
        <w:trHeight w:val="270"/>
      </w:trPr>
      <w:tc>
        <w:tcPr>
          <w:tcW w:w="3672" w:type="dxa"/>
        </w:tcPr>
        <w:p w14:paraId="6CF01423" w14:textId="77777777" w:rsidR="00987D63" w:rsidRPr="00B2534A" w:rsidRDefault="00987D63" w:rsidP="002544F1">
          <w:pPr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020 3633 4185</w:t>
          </w:r>
        </w:p>
      </w:tc>
      <w:tc>
        <w:tcPr>
          <w:tcW w:w="3672" w:type="dxa"/>
        </w:tcPr>
        <w:p w14:paraId="51416FCF" w14:textId="2722FC64" w:rsidR="00987D63" w:rsidRDefault="00987D63" w:rsidP="002544F1"/>
      </w:tc>
      <w:tc>
        <w:tcPr>
          <w:tcW w:w="3672" w:type="dxa"/>
        </w:tcPr>
        <w:p w14:paraId="566B4405" w14:textId="77777777" w:rsidR="00987D63" w:rsidRPr="00B2534A" w:rsidRDefault="00987D63" w:rsidP="002544F1">
          <w:pPr>
            <w:jc w:val="right"/>
            <w:rPr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 xml:space="preserve">Co Reg: 10394573  </w:t>
          </w:r>
        </w:p>
      </w:tc>
    </w:tr>
    <w:tr w:rsidR="00987D63" w:rsidRPr="009A1786" w14:paraId="7249C3B2" w14:textId="77777777" w:rsidTr="002544F1">
      <w:trPr>
        <w:trHeight w:val="225"/>
      </w:trPr>
      <w:tc>
        <w:tcPr>
          <w:tcW w:w="3672" w:type="dxa"/>
        </w:tcPr>
        <w:p w14:paraId="3D697E7C" w14:textId="77777777" w:rsidR="00987D63" w:rsidRPr="00B2534A" w:rsidRDefault="00987D63" w:rsidP="002544F1">
          <w:pPr>
            <w:rPr>
              <w:rFonts w:ascii="Calibri" w:hAnsi="Calibri"/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www.345nurseryschool.com</w:t>
          </w:r>
        </w:p>
      </w:tc>
      <w:tc>
        <w:tcPr>
          <w:tcW w:w="3672" w:type="dxa"/>
        </w:tcPr>
        <w:p w14:paraId="1326368A" w14:textId="431968D8" w:rsidR="00987D63" w:rsidRDefault="00987D63" w:rsidP="002544F1"/>
      </w:tc>
      <w:tc>
        <w:tcPr>
          <w:tcW w:w="3672" w:type="dxa"/>
        </w:tcPr>
        <w:p w14:paraId="3C06F74B" w14:textId="77777777" w:rsidR="00987D63" w:rsidRPr="00B2534A" w:rsidRDefault="00987D63" w:rsidP="002544F1">
          <w:pPr>
            <w:jc w:val="right"/>
            <w:rPr>
              <w:rFonts w:ascii="Calibri" w:hAnsi="Calibri"/>
              <w:sz w:val="18"/>
              <w:szCs w:val="18"/>
            </w:rPr>
          </w:pPr>
          <w:r w:rsidRPr="00B2534A">
            <w:rPr>
              <w:rFonts w:ascii="Calibri" w:hAnsi="Calibri"/>
              <w:sz w:val="18"/>
              <w:szCs w:val="18"/>
            </w:rPr>
            <w:t>jill@345nurseryschool.com</w:t>
          </w:r>
        </w:p>
      </w:tc>
    </w:tr>
  </w:tbl>
  <w:p w14:paraId="05F413D1" w14:textId="1B4C9195" w:rsidR="00D13191" w:rsidRDefault="00D13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9761588">
    <w:abstractNumId w:val="9"/>
  </w:num>
  <w:num w:numId="2" w16cid:durableId="361635190">
    <w:abstractNumId w:val="7"/>
  </w:num>
  <w:num w:numId="3" w16cid:durableId="2029941790">
    <w:abstractNumId w:val="6"/>
  </w:num>
  <w:num w:numId="4" w16cid:durableId="822964517">
    <w:abstractNumId w:val="5"/>
  </w:num>
  <w:num w:numId="5" w16cid:durableId="179242102">
    <w:abstractNumId w:val="4"/>
  </w:num>
  <w:num w:numId="6" w16cid:durableId="1583906047">
    <w:abstractNumId w:val="8"/>
  </w:num>
  <w:num w:numId="7" w16cid:durableId="885723630">
    <w:abstractNumId w:val="3"/>
  </w:num>
  <w:num w:numId="8" w16cid:durableId="631063575">
    <w:abstractNumId w:val="2"/>
  </w:num>
  <w:num w:numId="9" w16cid:durableId="715205331">
    <w:abstractNumId w:val="1"/>
  </w:num>
  <w:num w:numId="10" w16cid:durableId="70393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F3AFD"/>
    <w:rsid w:val="000068EC"/>
    <w:rsid w:val="00014095"/>
    <w:rsid w:val="000148C3"/>
    <w:rsid w:val="000171EF"/>
    <w:rsid w:val="00022A8B"/>
    <w:rsid w:val="00037FCB"/>
    <w:rsid w:val="00044F60"/>
    <w:rsid w:val="00052B77"/>
    <w:rsid w:val="00054581"/>
    <w:rsid w:val="00061B01"/>
    <w:rsid w:val="0009422C"/>
    <w:rsid w:val="0009685D"/>
    <w:rsid w:val="000A01AF"/>
    <w:rsid w:val="000B0648"/>
    <w:rsid w:val="000B6AB4"/>
    <w:rsid w:val="000C0142"/>
    <w:rsid w:val="000C2B2A"/>
    <w:rsid w:val="000E36C9"/>
    <w:rsid w:val="000F18EC"/>
    <w:rsid w:val="00103612"/>
    <w:rsid w:val="001119F5"/>
    <w:rsid w:val="00117261"/>
    <w:rsid w:val="00157B6A"/>
    <w:rsid w:val="00175639"/>
    <w:rsid w:val="00181BA4"/>
    <w:rsid w:val="0019159D"/>
    <w:rsid w:val="00193D13"/>
    <w:rsid w:val="001E3F7C"/>
    <w:rsid w:val="001F3AFD"/>
    <w:rsid w:val="00206241"/>
    <w:rsid w:val="00212B8E"/>
    <w:rsid w:val="00256073"/>
    <w:rsid w:val="002648E3"/>
    <w:rsid w:val="00280814"/>
    <w:rsid w:val="00282EE5"/>
    <w:rsid w:val="002C6F28"/>
    <w:rsid w:val="002D3037"/>
    <w:rsid w:val="002E3401"/>
    <w:rsid w:val="00306E0B"/>
    <w:rsid w:val="00323468"/>
    <w:rsid w:val="003269B2"/>
    <w:rsid w:val="003733FD"/>
    <w:rsid w:val="00380363"/>
    <w:rsid w:val="00383A18"/>
    <w:rsid w:val="003A27ED"/>
    <w:rsid w:val="003B0AA2"/>
    <w:rsid w:val="003B496E"/>
    <w:rsid w:val="003D010F"/>
    <w:rsid w:val="003D4CB0"/>
    <w:rsid w:val="003F24AB"/>
    <w:rsid w:val="003F4882"/>
    <w:rsid w:val="00404FB4"/>
    <w:rsid w:val="0042340C"/>
    <w:rsid w:val="004600E6"/>
    <w:rsid w:val="00466D4A"/>
    <w:rsid w:val="004756FA"/>
    <w:rsid w:val="00482CF1"/>
    <w:rsid w:val="00485797"/>
    <w:rsid w:val="004C71C7"/>
    <w:rsid w:val="004D4B62"/>
    <w:rsid w:val="004E071A"/>
    <w:rsid w:val="00515111"/>
    <w:rsid w:val="00521CA0"/>
    <w:rsid w:val="00533A25"/>
    <w:rsid w:val="00535D45"/>
    <w:rsid w:val="00537342"/>
    <w:rsid w:val="00542729"/>
    <w:rsid w:val="005477C8"/>
    <w:rsid w:val="005802BF"/>
    <w:rsid w:val="00587FDC"/>
    <w:rsid w:val="00594381"/>
    <w:rsid w:val="005B2049"/>
    <w:rsid w:val="005B37C6"/>
    <w:rsid w:val="005D065E"/>
    <w:rsid w:val="005D4587"/>
    <w:rsid w:val="005F1C09"/>
    <w:rsid w:val="005F33A6"/>
    <w:rsid w:val="005F3A8C"/>
    <w:rsid w:val="00601955"/>
    <w:rsid w:val="00625D39"/>
    <w:rsid w:val="006401FE"/>
    <w:rsid w:val="00654CFA"/>
    <w:rsid w:val="00655FFA"/>
    <w:rsid w:val="00663D95"/>
    <w:rsid w:val="00671A4E"/>
    <w:rsid w:val="006A4B31"/>
    <w:rsid w:val="006C266C"/>
    <w:rsid w:val="006C2752"/>
    <w:rsid w:val="006C500C"/>
    <w:rsid w:val="006D45CD"/>
    <w:rsid w:val="00730067"/>
    <w:rsid w:val="00740AFB"/>
    <w:rsid w:val="0074553B"/>
    <w:rsid w:val="00785D3A"/>
    <w:rsid w:val="00790135"/>
    <w:rsid w:val="0079099D"/>
    <w:rsid w:val="007E7CD1"/>
    <w:rsid w:val="007F4BCB"/>
    <w:rsid w:val="008027A1"/>
    <w:rsid w:val="0081733D"/>
    <w:rsid w:val="00863664"/>
    <w:rsid w:val="008B28B6"/>
    <w:rsid w:val="008C5590"/>
    <w:rsid w:val="008C7BF3"/>
    <w:rsid w:val="00903F1F"/>
    <w:rsid w:val="00930E3E"/>
    <w:rsid w:val="00935183"/>
    <w:rsid w:val="00937A57"/>
    <w:rsid w:val="00941A2B"/>
    <w:rsid w:val="00961AB8"/>
    <w:rsid w:val="00964A62"/>
    <w:rsid w:val="0096670A"/>
    <w:rsid w:val="00966B72"/>
    <w:rsid w:val="00987D63"/>
    <w:rsid w:val="009A1786"/>
    <w:rsid w:val="009A30BE"/>
    <w:rsid w:val="009B0AD9"/>
    <w:rsid w:val="009E7766"/>
    <w:rsid w:val="009F3895"/>
    <w:rsid w:val="00A41349"/>
    <w:rsid w:val="00A50FE4"/>
    <w:rsid w:val="00A65B0D"/>
    <w:rsid w:val="00AA2ABB"/>
    <w:rsid w:val="00AB1C5C"/>
    <w:rsid w:val="00AB4927"/>
    <w:rsid w:val="00AB7D58"/>
    <w:rsid w:val="00AC39C4"/>
    <w:rsid w:val="00AC4995"/>
    <w:rsid w:val="00AD10FB"/>
    <w:rsid w:val="00AD349D"/>
    <w:rsid w:val="00AD70CA"/>
    <w:rsid w:val="00B11CB3"/>
    <w:rsid w:val="00B2534A"/>
    <w:rsid w:val="00B40A3F"/>
    <w:rsid w:val="00B4791B"/>
    <w:rsid w:val="00B55120"/>
    <w:rsid w:val="00BA48FE"/>
    <w:rsid w:val="00BC204A"/>
    <w:rsid w:val="00C12A85"/>
    <w:rsid w:val="00C14C62"/>
    <w:rsid w:val="00C42C0A"/>
    <w:rsid w:val="00C43C36"/>
    <w:rsid w:val="00C47AC1"/>
    <w:rsid w:val="00C528CE"/>
    <w:rsid w:val="00C64EE3"/>
    <w:rsid w:val="00C7028F"/>
    <w:rsid w:val="00C71F29"/>
    <w:rsid w:val="00C72377"/>
    <w:rsid w:val="00C73C23"/>
    <w:rsid w:val="00C800A4"/>
    <w:rsid w:val="00C80D4A"/>
    <w:rsid w:val="00CC1E32"/>
    <w:rsid w:val="00CD1140"/>
    <w:rsid w:val="00CE7D44"/>
    <w:rsid w:val="00CF781A"/>
    <w:rsid w:val="00D002E0"/>
    <w:rsid w:val="00D06D80"/>
    <w:rsid w:val="00D10323"/>
    <w:rsid w:val="00D13191"/>
    <w:rsid w:val="00D35EFC"/>
    <w:rsid w:val="00D43508"/>
    <w:rsid w:val="00D7372B"/>
    <w:rsid w:val="00D80580"/>
    <w:rsid w:val="00D837CA"/>
    <w:rsid w:val="00DB307E"/>
    <w:rsid w:val="00DE7877"/>
    <w:rsid w:val="00DF681B"/>
    <w:rsid w:val="00E00483"/>
    <w:rsid w:val="00E03945"/>
    <w:rsid w:val="00E322C8"/>
    <w:rsid w:val="00E451BC"/>
    <w:rsid w:val="00E82CC1"/>
    <w:rsid w:val="00E96090"/>
    <w:rsid w:val="00EA34DE"/>
    <w:rsid w:val="00EE264A"/>
    <w:rsid w:val="00F0566A"/>
    <w:rsid w:val="00F54242"/>
    <w:rsid w:val="00F63CB8"/>
    <w:rsid w:val="00F63EA4"/>
    <w:rsid w:val="00F722D9"/>
    <w:rsid w:val="00FB2896"/>
    <w:rsid w:val="00FD23D2"/>
    <w:rsid w:val="00FD5C5E"/>
    <w:rsid w:val="00FE0EC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F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C72377"/>
  </w:style>
  <w:style w:type="character" w:customStyle="1" w:styleId="EmailSignatureChar">
    <w:name w:val="Email Signature Char"/>
    <w:basedOn w:val="DefaultParagraphFont"/>
    <w:link w:val="E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B0D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A6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85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345nursery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Macintosh%20HD:Applications:Microsoft%20Office%202011:Office:Media:Templates:Print%20Layout%20View:Stationery:Revolution%20Letter.dotx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Goodbody</dc:creator>
  <cp:keywords/>
  <dc:description/>
  <cp:lastModifiedBy>John Goodbody</cp:lastModifiedBy>
  <cp:revision>3</cp:revision>
  <cp:lastPrinted>2022-08-01T16:08:00Z</cp:lastPrinted>
  <dcterms:created xsi:type="dcterms:W3CDTF">2022-08-01T15:31:00Z</dcterms:created>
  <dcterms:modified xsi:type="dcterms:W3CDTF">2022-08-01T16:38:00Z</dcterms:modified>
  <cp:category/>
</cp:coreProperties>
</file>